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27" w:rsidRPr="004F4596" w:rsidRDefault="003C1A27" w:rsidP="00BB1EE6">
      <w:pPr>
        <w:jc w:val="center"/>
      </w:pPr>
      <w:r w:rsidRPr="004F4596">
        <w:rPr>
          <w:noProof/>
          <w:lang w:eastAsia="lt-LT"/>
        </w:rPr>
        <w:drawing>
          <wp:inline distT="0" distB="0" distL="0" distR="0" wp14:anchorId="64EF7392" wp14:editId="51319ECD">
            <wp:extent cx="676800" cy="676800"/>
            <wp:effectExtent l="0" t="0" r="9525" b="9525"/>
            <wp:docPr id="2" name="Paveikslėlis 1" descr="C:\Users\Elena\Desktop\Sablonai geri\vtlk_spalv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Sablonai geri\vtlk_spalvot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27" w:rsidRPr="004F4596" w:rsidRDefault="003C1A27" w:rsidP="00BB1EE6">
      <w:pPr>
        <w:jc w:val="center"/>
        <w:rPr>
          <w:b/>
          <w:bCs/>
          <w:sz w:val="22"/>
        </w:rPr>
      </w:pPr>
    </w:p>
    <w:p w:rsidR="003C1A27" w:rsidRPr="004F4596" w:rsidRDefault="003C1A27" w:rsidP="00BB1EE6">
      <w:pPr>
        <w:jc w:val="center"/>
        <w:rPr>
          <w:b/>
          <w:bCs/>
          <w:sz w:val="28"/>
        </w:rPr>
      </w:pPr>
      <w:r w:rsidRPr="004F4596">
        <w:rPr>
          <w:b/>
          <w:bCs/>
          <w:sz w:val="28"/>
        </w:rPr>
        <w:t>VILNIAUS TERITORINĖ LIGONIŲ KASA</w:t>
      </w:r>
    </w:p>
    <w:p w:rsidR="008506D8" w:rsidRPr="004F4596" w:rsidRDefault="008506D8" w:rsidP="00BB1EE6">
      <w:pPr>
        <w:jc w:val="center"/>
        <w:rPr>
          <w:b/>
          <w:bCs/>
          <w:sz w:val="20"/>
        </w:rPr>
      </w:pPr>
    </w:p>
    <w:p w:rsidR="008506D8" w:rsidRPr="004F4596" w:rsidRDefault="00694016" w:rsidP="00BB1EE6">
      <w:pPr>
        <w:jc w:val="center"/>
        <w:rPr>
          <w:bCs/>
        </w:rPr>
      </w:pPr>
      <w:r w:rsidRPr="004F4596">
        <w:rPr>
          <w:bCs/>
        </w:rPr>
        <w:t>PRANEŠIMAS ŽINIASKLAIDAI</w:t>
      </w:r>
    </w:p>
    <w:p w:rsidR="008506D8" w:rsidRPr="001F49CB" w:rsidRDefault="008506D8" w:rsidP="00BB1EE6">
      <w:pPr>
        <w:rPr>
          <w:b/>
          <w:bCs/>
          <w:sz w:val="18"/>
        </w:rPr>
      </w:pPr>
    </w:p>
    <w:p w:rsidR="000E5DB0" w:rsidRPr="004F4596" w:rsidRDefault="0018522C" w:rsidP="00BB1EE6">
      <w:pPr>
        <w:rPr>
          <w:bCs/>
        </w:rPr>
      </w:pPr>
      <w:r w:rsidRPr="004F4596">
        <w:rPr>
          <w:bCs/>
        </w:rPr>
        <w:t>201</w:t>
      </w:r>
      <w:r w:rsidR="00275553" w:rsidRPr="004F4596">
        <w:rPr>
          <w:bCs/>
        </w:rPr>
        <w:t>7</w:t>
      </w:r>
      <w:r w:rsidR="008506D8" w:rsidRPr="004F4596">
        <w:rPr>
          <w:bCs/>
        </w:rPr>
        <w:t xml:space="preserve"> m.</w:t>
      </w:r>
      <w:r w:rsidR="006842E5" w:rsidRPr="004F4596">
        <w:rPr>
          <w:bCs/>
        </w:rPr>
        <w:t xml:space="preserve"> </w:t>
      </w:r>
      <w:r w:rsidR="00D54503">
        <w:rPr>
          <w:bCs/>
        </w:rPr>
        <w:t>kovo</w:t>
      </w:r>
      <w:r w:rsidR="008506D8" w:rsidRPr="004F4596">
        <w:rPr>
          <w:bCs/>
        </w:rPr>
        <w:t xml:space="preserve"> </w:t>
      </w:r>
      <w:r w:rsidR="00D54503">
        <w:rPr>
          <w:bCs/>
        </w:rPr>
        <w:t>8</w:t>
      </w:r>
      <w:r w:rsidR="008506D8" w:rsidRPr="004F4596">
        <w:rPr>
          <w:bCs/>
        </w:rPr>
        <w:t xml:space="preserve"> d.</w:t>
      </w:r>
    </w:p>
    <w:p w:rsidR="0018087D" w:rsidRPr="001F49CB" w:rsidRDefault="0018087D" w:rsidP="006D5BBE">
      <w:pPr>
        <w:jc w:val="center"/>
        <w:rPr>
          <w:rStyle w:val="Emfaz"/>
          <w:b/>
          <w:i w:val="0"/>
          <w:sz w:val="18"/>
        </w:rPr>
      </w:pPr>
    </w:p>
    <w:p w:rsidR="002D010A" w:rsidRPr="0094216E" w:rsidRDefault="00882C1C" w:rsidP="0094216E">
      <w:pPr>
        <w:jc w:val="center"/>
        <w:rPr>
          <w:rStyle w:val="Emfaz"/>
          <w:b/>
          <w:i w:val="0"/>
        </w:rPr>
      </w:pPr>
      <w:r w:rsidRPr="00882C1C">
        <w:rPr>
          <w:rStyle w:val="Emfaz"/>
          <w:b/>
          <w:i w:val="0"/>
        </w:rPr>
        <w:t>Dalyvaukite moksleivių nuotraukų konkurse „Sveika šeima“: fotografuokite ir laimėkite!</w:t>
      </w:r>
    </w:p>
    <w:p w:rsidR="0094216E" w:rsidRDefault="0094216E" w:rsidP="00BB1EE6">
      <w:pPr>
        <w:rPr>
          <w:rStyle w:val="Emfaz"/>
          <w:b/>
          <w:i w:val="0"/>
          <w:sz w:val="20"/>
        </w:rPr>
      </w:pPr>
    </w:p>
    <w:p w:rsidR="0094216E" w:rsidRPr="0094216E" w:rsidRDefault="0094216E" w:rsidP="0094216E">
      <w:pPr>
        <w:jc w:val="both"/>
        <w:rPr>
          <w:rStyle w:val="Emfaz"/>
          <w:b/>
          <w:i w:val="0"/>
        </w:rPr>
      </w:pPr>
      <w:r w:rsidRPr="0094216E">
        <w:rPr>
          <w:rStyle w:val="Emfaz"/>
          <w:b/>
          <w:i w:val="0"/>
        </w:rPr>
        <w:t>Manote, kad Jūsų šeima sveikai leidžia laiką?</w:t>
      </w:r>
      <w:r>
        <w:rPr>
          <w:rStyle w:val="Emfaz"/>
          <w:b/>
          <w:i w:val="0"/>
        </w:rPr>
        <w:t xml:space="preserve"> Suprantate, kad šeimos sveikata</w:t>
      </w:r>
      <w:r w:rsidRPr="0094216E">
        <w:rPr>
          <w:rStyle w:val="Emfaz"/>
          <w:b/>
          <w:i w:val="0"/>
        </w:rPr>
        <w:t xml:space="preserve"> daug priklauso nu</w:t>
      </w:r>
      <w:r>
        <w:rPr>
          <w:rStyle w:val="Emfaz"/>
          <w:b/>
          <w:i w:val="0"/>
        </w:rPr>
        <w:t>o pasitikėjimo šeimos gydytoju?</w:t>
      </w:r>
      <w:r w:rsidR="000831FF">
        <w:rPr>
          <w:rStyle w:val="Emfaz"/>
          <w:b/>
          <w:i w:val="0"/>
        </w:rPr>
        <w:t xml:space="preserve"> Mieli moksleiviai,</w:t>
      </w:r>
      <w:r>
        <w:rPr>
          <w:rStyle w:val="Emfaz"/>
          <w:b/>
          <w:i w:val="0"/>
        </w:rPr>
        <w:t xml:space="preserve"> </w:t>
      </w:r>
      <w:r w:rsidR="000831FF">
        <w:rPr>
          <w:rStyle w:val="Emfaz"/>
          <w:b/>
          <w:i w:val="0"/>
        </w:rPr>
        <w:t>č</w:t>
      </w:r>
      <w:r>
        <w:rPr>
          <w:rStyle w:val="Emfaz"/>
          <w:b/>
          <w:i w:val="0"/>
        </w:rPr>
        <w:t>iupkite fotoaparatą ar mobilųjį</w:t>
      </w:r>
      <w:r w:rsidRPr="0094216E">
        <w:rPr>
          <w:rStyle w:val="Emfaz"/>
          <w:b/>
          <w:i w:val="0"/>
        </w:rPr>
        <w:t xml:space="preserve"> telefoną, </w:t>
      </w:r>
      <w:r w:rsidR="00F77D44">
        <w:rPr>
          <w:rStyle w:val="Emfaz"/>
          <w:b/>
          <w:i w:val="0"/>
        </w:rPr>
        <w:t xml:space="preserve">fotografuokite </w:t>
      </w:r>
      <w:r w:rsidR="00F77D44" w:rsidRPr="00F77D44">
        <w:rPr>
          <w:rStyle w:val="Emfaz"/>
          <w:b/>
          <w:i w:val="0"/>
        </w:rPr>
        <w:t>viską, kas padeda</w:t>
      </w:r>
      <w:r w:rsidR="00F77D44">
        <w:rPr>
          <w:rStyle w:val="Emfaz"/>
          <w:b/>
          <w:i w:val="0"/>
        </w:rPr>
        <w:t xml:space="preserve"> jūsų</w:t>
      </w:r>
      <w:r w:rsidR="00F77D44" w:rsidRPr="00F77D44">
        <w:rPr>
          <w:rStyle w:val="Emfaz"/>
          <w:b/>
          <w:i w:val="0"/>
        </w:rPr>
        <w:t xml:space="preserve"> šeimai būti sveikai</w:t>
      </w:r>
      <w:r w:rsidR="00D8606F">
        <w:rPr>
          <w:rStyle w:val="Emfaz"/>
          <w:b/>
          <w:i w:val="0"/>
        </w:rPr>
        <w:t xml:space="preserve"> ar</w:t>
      </w:r>
      <w:r w:rsidR="00F77D44" w:rsidRPr="00F77D44">
        <w:rPr>
          <w:rStyle w:val="Emfaz"/>
          <w:b/>
          <w:i w:val="0"/>
        </w:rPr>
        <w:t xml:space="preserve"> </w:t>
      </w:r>
      <w:r w:rsidR="004260D4" w:rsidRPr="00F77D44">
        <w:rPr>
          <w:rStyle w:val="Emfaz"/>
          <w:b/>
          <w:i w:val="0"/>
        </w:rPr>
        <w:t xml:space="preserve">susirgus </w:t>
      </w:r>
      <w:r w:rsidR="00F77D44" w:rsidRPr="00F77D44">
        <w:rPr>
          <w:rStyle w:val="Emfaz"/>
          <w:b/>
          <w:i w:val="0"/>
        </w:rPr>
        <w:t>pasveikti</w:t>
      </w:r>
      <w:r w:rsidR="004260D4">
        <w:rPr>
          <w:rStyle w:val="Emfaz"/>
          <w:b/>
          <w:i w:val="0"/>
        </w:rPr>
        <w:t>,</w:t>
      </w:r>
      <w:r w:rsidR="00F77D44">
        <w:rPr>
          <w:rStyle w:val="Emfaz"/>
          <w:b/>
          <w:i w:val="0"/>
        </w:rPr>
        <w:t xml:space="preserve"> ir </w:t>
      </w:r>
      <w:r w:rsidRPr="0094216E">
        <w:rPr>
          <w:rStyle w:val="Emfaz"/>
          <w:b/>
          <w:i w:val="0"/>
        </w:rPr>
        <w:t>siųskite nuotrauk</w:t>
      </w:r>
      <w:r w:rsidR="00422B2C">
        <w:rPr>
          <w:rStyle w:val="Emfaz"/>
          <w:b/>
          <w:i w:val="0"/>
        </w:rPr>
        <w:t>as</w:t>
      </w:r>
      <w:r w:rsidRPr="0094216E">
        <w:rPr>
          <w:rStyle w:val="Emfaz"/>
          <w:b/>
          <w:i w:val="0"/>
        </w:rPr>
        <w:t xml:space="preserve"> konkursui „</w:t>
      </w:r>
      <w:r w:rsidR="005344E4">
        <w:rPr>
          <w:rStyle w:val="Emfaz"/>
          <w:b/>
          <w:i w:val="0"/>
        </w:rPr>
        <w:t>S</w:t>
      </w:r>
      <w:r w:rsidRPr="0094216E">
        <w:rPr>
          <w:rStyle w:val="Emfaz"/>
          <w:b/>
          <w:i w:val="0"/>
        </w:rPr>
        <w:t>veika</w:t>
      </w:r>
      <w:r w:rsidR="005344E4">
        <w:rPr>
          <w:rStyle w:val="Emfaz"/>
          <w:b/>
          <w:i w:val="0"/>
        </w:rPr>
        <w:t xml:space="preserve"> šeima</w:t>
      </w:r>
      <w:r w:rsidR="00234040">
        <w:rPr>
          <w:rStyle w:val="Emfaz"/>
          <w:b/>
          <w:i w:val="0"/>
        </w:rPr>
        <w:t>“! Gal</w:t>
      </w:r>
      <w:r w:rsidRPr="0094216E">
        <w:rPr>
          <w:rStyle w:val="Emfaz"/>
          <w:b/>
          <w:i w:val="0"/>
        </w:rPr>
        <w:t xml:space="preserve"> būsite t</w:t>
      </w:r>
      <w:r>
        <w:rPr>
          <w:rStyle w:val="Emfaz"/>
          <w:b/>
          <w:i w:val="0"/>
        </w:rPr>
        <w:t>ie</w:t>
      </w:r>
      <w:r w:rsidRPr="0094216E">
        <w:rPr>
          <w:rStyle w:val="Emfaz"/>
          <w:b/>
          <w:i w:val="0"/>
        </w:rPr>
        <w:t>, kuri</w:t>
      </w:r>
      <w:r>
        <w:rPr>
          <w:rStyle w:val="Emfaz"/>
          <w:b/>
          <w:i w:val="0"/>
        </w:rPr>
        <w:t>ems</w:t>
      </w:r>
      <w:r w:rsidRPr="0094216E">
        <w:rPr>
          <w:rStyle w:val="Emfaz"/>
          <w:b/>
          <w:i w:val="0"/>
        </w:rPr>
        <w:t xml:space="preserve"> atiteks ligonių kas</w:t>
      </w:r>
      <w:r>
        <w:rPr>
          <w:rStyle w:val="Emfaz"/>
          <w:b/>
          <w:i w:val="0"/>
        </w:rPr>
        <w:t xml:space="preserve">ų </w:t>
      </w:r>
      <w:r w:rsidRPr="0094216E">
        <w:rPr>
          <w:rStyle w:val="Emfaz"/>
          <w:b/>
          <w:i w:val="0"/>
        </w:rPr>
        <w:t>priza</w:t>
      </w:r>
      <w:r>
        <w:rPr>
          <w:rStyle w:val="Emfaz"/>
          <w:b/>
          <w:i w:val="0"/>
        </w:rPr>
        <w:t>i.</w:t>
      </w:r>
    </w:p>
    <w:p w:rsidR="0094216E" w:rsidRDefault="0094216E" w:rsidP="00BB1EE6">
      <w:pPr>
        <w:rPr>
          <w:rStyle w:val="Emfaz"/>
          <w:b/>
          <w:i w:val="0"/>
          <w:sz w:val="20"/>
        </w:rPr>
      </w:pPr>
    </w:p>
    <w:p w:rsidR="005344E4" w:rsidRDefault="005344E4" w:rsidP="005344E4">
      <w:pPr>
        <w:jc w:val="both"/>
        <w:rPr>
          <w:rStyle w:val="Emfaz"/>
          <w:i w:val="0"/>
        </w:rPr>
      </w:pPr>
      <w:r w:rsidRPr="005344E4">
        <w:rPr>
          <w:rStyle w:val="Emfaz"/>
          <w:i w:val="0"/>
        </w:rPr>
        <w:t xml:space="preserve">Vilniaus teritorinė ligonių kasa </w:t>
      </w:r>
      <w:r w:rsidR="00F77D44">
        <w:rPr>
          <w:rStyle w:val="Emfaz"/>
          <w:i w:val="0"/>
        </w:rPr>
        <w:t xml:space="preserve">primena apie visą kovo mėnesį vykstantį nacionalinį nuotraukų konkursą „Sveika šeima“ ir </w:t>
      </w:r>
      <w:r w:rsidRPr="005344E4">
        <w:rPr>
          <w:rStyle w:val="Emfaz"/>
          <w:i w:val="0"/>
        </w:rPr>
        <w:t>kviečia visų Vilniaus ir Alytaus apskričių progimnazijų, pagrindinių, vidurinių mo</w:t>
      </w:r>
      <w:r w:rsidR="00997582">
        <w:rPr>
          <w:rStyle w:val="Emfaz"/>
          <w:i w:val="0"/>
        </w:rPr>
        <w:t>kyklų ir gimnazijų moksleivius (</w:t>
      </w:r>
      <w:r w:rsidRPr="005344E4">
        <w:rPr>
          <w:rStyle w:val="Emfaz"/>
          <w:i w:val="0"/>
        </w:rPr>
        <w:t>išskyrus pradinukus</w:t>
      </w:r>
      <w:r w:rsidR="00997582">
        <w:rPr>
          <w:rStyle w:val="Emfaz"/>
          <w:i w:val="0"/>
        </w:rPr>
        <w:t>)</w:t>
      </w:r>
      <w:r w:rsidRPr="005344E4">
        <w:rPr>
          <w:rStyle w:val="Emfaz"/>
          <w:i w:val="0"/>
        </w:rPr>
        <w:t>, taip pat profesinio rengimo mokyklų mokinius dalyvauti konkurse i</w:t>
      </w:r>
      <w:r>
        <w:rPr>
          <w:rStyle w:val="Emfaz"/>
          <w:i w:val="0"/>
        </w:rPr>
        <w:t xml:space="preserve">r atstovauti savo savivaldybei. </w:t>
      </w:r>
      <w:r w:rsidRPr="005344E4">
        <w:rPr>
          <w:rStyle w:val="Emfaz"/>
          <w:i w:val="0"/>
        </w:rPr>
        <w:t xml:space="preserve">Fotografuokite ir siųskite nuotraukas </w:t>
      </w:r>
      <w:hyperlink r:id="rId9" w:history="1">
        <w:r w:rsidRPr="003135D9">
          <w:rPr>
            <w:rStyle w:val="Hipersaitas"/>
          </w:rPr>
          <w:t>http://www.vlk.lt/nuotraukukonkursas2017</w:t>
        </w:r>
      </w:hyperlink>
      <w:r>
        <w:t xml:space="preserve"> </w:t>
      </w:r>
    </w:p>
    <w:p w:rsidR="005344E4" w:rsidRDefault="005344E4" w:rsidP="005344E4">
      <w:pPr>
        <w:jc w:val="both"/>
        <w:rPr>
          <w:rStyle w:val="Emfaz"/>
          <w:i w:val="0"/>
        </w:rPr>
      </w:pPr>
    </w:p>
    <w:p w:rsidR="00071D3B" w:rsidRDefault="00071D3B" w:rsidP="00071D3B">
      <w:pPr>
        <w:jc w:val="both"/>
      </w:pPr>
      <w:r w:rsidRPr="00D54503">
        <w:t>Konkurso temą atspindi</w:t>
      </w:r>
      <w:r>
        <w:t xml:space="preserve"> jo pavadinimas – „Sveika šeima“</w:t>
      </w:r>
      <w:r w:rsidRPr="00D54503">
        <w:t xml:space="preserve">. Nuotraukose gali būti įamžinti </w:t>
      </w:r>
      <w:r w:rsidRPr="004C1615">
        <w:t>šeimo</w:t>
      </w:r>
      <w:r>
        <w:t xml:space="preserve">s laisvalaikis ar užsiėmimai, </w:t>
      </w:r>
      <w:r w:rsidRPr="004C1615">
        <w:t>rodantys, kaip šeimoje rūpinamasi jos narių sveikata</w:t>
      </w:r>
      <w:r>
        <w:t xml:space="preserve">. Taip pat galite atvaizduoti, kaip matote šeimos gydytojo </w:t>
      </w:r>
      <w:r w:rsidRPr="00071D3B">
        <w:t>vaidmenį kuriant</w:t>
      </w:r>
      <w:r>
        <w:t xml:space="preserve"> jūsų</w:t>
      </w:r>
      <w:r w:rsidRPr="00071D3B">
        <w:t xml:space="preserve"> šeimos sveikatą.</w:t>
      </w:r>
      <w:r>
        <w:t xml:space="preserve"> Fotografuokite v</w:t>
      </w:r>
      <w:r w:rsidRPr="00681121">
        <w:t>iską, kas padeda šeimai būti sveikai</w:t>
      </w:r>
      <w:r>
        <w:t xml:space="preserve"> ir</w:t>
      </w:r>
      <w:r w:rsidRPr="00681121">
        <w:t xml:space="preserve"> nesirgti</w:t>
      </w:r>
      <w:r>
        <w:t>.</w:t>
      </w:r>
    </w:p>
    <w:p w:rsidR="002360C1" w:rsidRDefault="002360C1" w:rsidP="00A92ECB">
      <w:pPr>
        <w:jc w:val="both"/>
      </w:pPr>
    </w:p>
    <w:p w:rsidR="002360C1" w:rsidRDefault="002360C1" w:rsidP="002360C1">
      <w:pPr>
        <w:jc w:val="both"/>
      </w:pPr>
      <w:r w:rsidRPr="0020770A">
        <w:t xml:space="preserve">„Mieli mokytojai ir tėveliai, būkite aktyvesni ir paraginkite </w:t>
      </w:r>
      <w:r>
        <w:t xml:space="preserve">jaunimą </w:t>
      </w:r>
      <w:r w:rsidRPr="0020770A">
        <w:t xml:space="preserve">dalyvauti </w:t>
      </w:r>
      <w:r w:rsidR="0061201C">
        <w:t xml:space="preserve">ligonių kasų organizuojamame </w:t>
      </w:r>
      <w:r w:rsidRPr="0020770A">
        <w:t>konkurse „</w:t>
      </w:r>
      <w:r>
        <w:t>Sveika šeima</w:t>
      </w:r>
      <w:r w:rsidR="004260D4">
        <w:t>“. Tikimės, kad</w:t>
      </w:r>
      <w:r w:rsidRPr="0020770A">
        <w:t xml:space="preserve"> </w:t>
      </w:r>
      <w:r>
        <w:t>j</w:t>
      </w:r>
      <w:r w:rsidR="00E41C2B">
        <w:t>aunųjų fotografų darbai paskatins</w:t>
      </w:r>
      <w:r>
        <w:t xml:space="preserve"> </w:t>
      </w:r>
      <w:r w:rsidRPr="00F77B88">
        <w:t>labiau rūpintis savo sveikata</w:t>
      </w:r>
      <w:r w:rsidR="006A6976">
        <w:t xml:space="preserve"> ir atkreips dėmesį į visų šeimos narių sveikatos stiprinimą</w:t>
      </w:r>
      <w:r>
        <w:t xml:space="preserve">“, </w:t>
      </w:r>
      <w:r w:rsidRPr="0020770A">
        <w:t xml:space="preserve">– sako </w:t>
      </w:r>
      <w:r w:rsidRPr="00D54503">
        <w:t>Vilniaus teritorinė</w:t>
      </w:r>
      <w:r>
        <w:t>s</w:t>
      </w:r>
      <w:r w:rsidRPr="00D54503">
        <w:t xml:space="preserve"> ligonių kas</w:t>
      </w:r>
      <w:r>
        <w:t>os</w:t>
      </w:r>
      <w:r w:rsidRPr="00D54503">
        <w:t xml:space="preserve"> direktoriaus pavaduotoja Dalia Šimelienė.</w:t>
      </w:r>
    </w:p>
    <w:p w:rsidR="0020770A" w:rsidRDefault="0020770A" w:rsidP="00A92ECB">
      <w:pPr>
        <w:jc w:val="both"/>
      </w:pPr>
    </w:p>
    <w:p w:rsidR="0020770A" w:rsidRDefault="0020770A" w:rsidP="0020770A">
      <w:pPr>
        <w:jc w:val="both"/>
      </w:pPr>
      <w:r>
        <w:t>Primename, kad i</w:t>
      </w:r>
      <w:r w:rsidRPr="00F176B0">
        <w:t>š kiekvienos konkurse dalyvaujančios savivaldybės komisija</w:t>
      </w:r>
      <w:r>
        <w:t xml:space="preserve"> išrinks</w:t>
      </w:r>
      <w:r w:rsidRPr="00F176B0">
        <w:t xml:space="preserve"> po 1 nugalėtoją ir 1 visos </w:t>
      </w:r>
      <w:r w:rsidRPr="0020770A">
        <w:t xml:space="preserve">Vilniaus teritorinės ligonių kasos </w:t>
      </w:r>
      <w:r w:rsidRPr="00F176B0">
        <w:t>veiklos zonos prizininką. Konkurso nugalėtojai ir prizininkas bus apdovanojami specialiais ligonių kasų prizais.</w:t>
      </w:r>
    </w:p>
    <w:p w:rsidR="0020770A" w:rsidRDefault="0020770A" w:rsidP="0020770A">
      <w:pPr>
        <w:jc w:val="both"/>
      </w:pPr>
    </w:p>
    <w:p w:rsidR="00E4233D" w:rsidRPr="004F4596" w:rsidRDefault="003D3E62" w:rsidP="00BB1EE6">
      <w:pPr>
        <w:jc w:val="both"/>
      </w:pPr>
      <w:r w:rsidRPr="004F4596">
        <w:t>Moksleivių nuotraukų</w:t>
      </w:r>
      <w:r w:rsidR="00E4233D" w:rsidRPr="004F4596">
        <w:t xml:space="preserve"> k</w:t>
      </w:r>
      <w:r w:rsidR="00793735" w:rsidRPr="004F4596">
        <w:t>onkursas „</w:t>
      </w:r>
      <w:r w:rsidRPr="004F4596">
        <w:t>Sveika šeima</w:t>
      </w:r>
      <w:r w:rsidR="00793735" w:rsidRPr="004F4596">
        <w:t>“</w:t>
      </w:r>
      <w:r w:rsidR="00E4233D" w:rsidRPr="004F4596">
        <w:t xml:space="preserve"> yra skirt</w:t>
      </w:r>
      <w:r w:rsidRPr="004F4596">
        <w:t>a</w:t>
      </w:r>
      <w:r w:rsidR="00E4233D" w:rsidRPr="004F4596">
        <w:t xml:space="preserve">s Tarptautinei šeimos dienai paminėti. </w:t>
      </w:r>
      <w:r w:rsidR="00793735" w:rsidRPr="004F4596">
        <w:t>Ši diena minima gegužės 15-ąją</w:t>
      </w:r>
      <w:r w:rsidR="00205911">
        <w:t xml:space="preserve">, tad </w:t>
      </w:r>
      <w:r w:rsidR="00E4233D" w:rsidRPr="004F4596">
        <w:t>gražiausių darbų autoriai bus apdovanoj</w:t>
      </w:r>
      <w:r w:rsidR="00793735" w:rsidRPr="004F4596">
        <w:t>ami šventės išvakarėse – antrą</w:t>
      </w:r>
      <w:r w:rsidR="00E4233D" w:rsidRPr="004F4596">
        <w:t xml:space="preserve"> gegužės savaitę.</w:t>
      </w:r>
      <w:r w:rsidR="003F1042">
        <w:t xml:space="preserve"> Apdovanojimų šventėje taip pat bus atidaryta laimėtojų</w:t>
      </w:r>
      <w:r w:rsidR="002C6358">
        <w:t xml:space="preserve"> nuotraukų paroda, kuri vėliau keliaus po </w:t>
      </w:r>
      <w:r w:rsidR="002C6358" w:rsidRPr="002C6358">
        <w:t>Lietuvo</w:t>
      </w:r>
      <w:r w:rsidR="002C6358">
        <w:t>s gydymo įstaigas, savivaldybes ir kt.</w:t>
      </w:r>
      <w:bookmarkStart w:id="0" w:name="_GoBack"/>
      <w:bookmarkEnd w:id="0"/>
    </w:p>
    <w:p w:rsidR="00E42238" w:rsidRPr="001F49CB" w:rsidRDefault="00E42238" w:rsidP="00BB1EE6">
      <w:pPr>
        <w:jc w:val="both"/>
        <w:rPr>
          <w:rStyle w:val="Emfaz"/>
          <w:i w:val="0"/>
          <w:sz w:val="20"/>
        </w:rPr>
      </w:pPr>
    </w:p>
    <w:p w:rsidR="00211B9C" w:rsidRPr="004F4596" w:rsidRDefault="00211B9C" w:rsidP="00BB1EE6">
      <w:pPr>
        <w:jc w:val="both"/>
        <w:rPr>
          <w:rStyle w:val="Emfaz"/>
          <w:i w:val="0"/>
        </w:rPr>
      </w:pPr>
      <w:r w:rsidRPr="004F4596">
        <w:rPr>
          <w:rStyle w:val="Emfaz"/>
          <w:i w:val="0"/>
        </w:rPr>
        <w:t>KVIEČIAME DALYVAUTI!</w:t>
      </w:r>
    </w:p>
    <w:p w:rsidR="0057524F" w:rsidRPr="001F49CB" w:rsidRDefault="0057524F" w:rsidP="00BB1EE6">
      <w:pPr>
        <w:jc w:val="both"/>
        <w:rPr>
          <w:sz w:val="20"/>
        </w:rPr>
      </w:pPr>
    </w:p>
    <w:p w:rsidR="00942FF6" w:rsidRPr="004F4596" w:rsidRDefault="0057524F" w:rsidP="00BB1EE6">
      <w:pPr>
        <w:jc w:val="both"/>
      </w:pPr>
      <w:r w:rsidRPr="004F4596">
        <w:t xml:space="preserve">Kontaktai konkurso dalyviams </w:t>
      </w:r>
      <w:r w:rsidR="00942FF6" w:rsidRPr="004F4596">
        <w:t xml:space="preserve">iš Vilniaus ir Alytaus apskričių – </w:t>
      </w:r>
      <w:r w:rsidR="00942FF6" w:rsidRPr="004F4596">
        <w:rPr>
          <w:bCs/>
          <w:lang w:eastAsia="lt-LT"/>
        </w:rPr>
        <w:t>moksleiviams, jų tėveliams ir mokytojams:</w:t>
      </w:r>
    </w:p>
    <w:p w:rsidR="009567CC" w:rsidRDefault="0057524F" w:rsidP="00BB1EE6">
      <w:pPr>
        <w:jc w:val="both"/>
      </w:pPr>
      <w:r w:rsidRPr="004F4596">
        <w:t xml:space="preserve">Eglė </w:t>
      </w:r>
      <w:r w:rsidR="00440EC8" w:rsidRPr="004F4596">
        <w:t>Bugailiškienė</w:t>
      </w:r>
      <w:r w:rsidRPr="004F4596">
        <w:t xml:space="preserve">, tel. (8 5)  210 0056, el. p. </w:t>
      </w:r>
      <w:hyperlink r:id="rId10" w:history="1">
        <w:r w:rsidR="00440EC8" w:rsidRPr="004F4596">
          <w:rPr>
            <w:rStyle w:val="Hipersaitas"/>
          </w:rPr>
          <w:t>Egle.Bugailiskiene@vlk.lt</w:t>
        </w:r>
      </w:hyperlink>
      <w:r w:rsidR="00704098" w:rsidRPr="004F4596">
        <w:t xml:space="preserve"> </w:t>
      </w:r>
    </w:p>
    <w:p w:rsidR="009567CC" w:rsidRPr="009567CC" w:rsidRDefault="009567CC" w:rsidP="00BB1EE6">
      <w:pPr>
        <w:jc w:val="both"/>
        <w:rPr>
          <w:sz w:val="12"/>
        </w:rPr>
      </w:pPr>
    </w:p>
    <w:p w:rsidR="00BB7BC8" w:rsidRDefault="00BB7BC8" w:rsidP="009567CC">
      <w:pPr>
        <w:jc w:val="right"/>
        <w:rPr>
          <w:i/>
          <w:sz w:val="22"/>
        </w:rPr>
      </w:pPr>
    </w:p>
    <w:p w:rsidR="008613CA" w:rsidRPr="00BB7BC8" w:rsidRDefault="00287200" w:rsidP="009567CC">
      <w:pPr>
        <w:jc w:val="right"/>
        <w:rPr>
          <w:rFonts w:eastAsiaTheme="minorEastAsia"/>
          <w:i/>
          <w:color w:val="0000FF"/>
          <w:szCs w:val="22"/>
          <w:u w:val="single"/>
        </w:rPr>
      </w:pPr>
      <w:r w:rsidRPr="00BB7BC8">
        <w:rPr>
          <w:i/>
        </w:rPr>
        <w:t>Vilniaus teritorinės ligonių kasos informacija</w:t>
      </w:r>
      <w:r w:rsidR="008613CA" w:rsidRPr="00BB7BC8">
        <w:rPr>
          <w:rFonts w:eastAsiaTheme="minorEastAsia"/>
          <w:i/>
          <w:color w:val="0000FF"/>
          <w:szCs w:val="22"/>
          <w:u w:val="single"/>
        </w:rPr>
        <w:t xml:space="preserve"> </w:t>
      </w:r>
    </w:p>
    <w:sectPr w:rsidR="008613CA" w:rsidRPr="00BB7BC8" w:rsidSect="009567CC">
      <w:headerReference w:type="default" r:id="rId11"/>
      <w:footerReference w:type="default" r:id="rId12"/>
      <w:headerReference w:type="first" r:id="rId13"/>
      <w:pgSz w:w="11907" w:h="16840" w:code="9"/>
      <w:pgMar w:top="709" w:right="567" w:bottom="567" w:left="1701" w:header="454" w:footer="34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D3" w:rsidRDefault="00D62FD3">
      <w:r>
        <w:separator/>
      </w:r>
    </w:p>
  </w:endnote>
  <w:endnote w:type="continuationSeparator" w:id="0">
    <w:p w:rsidR="00D62FD3" w:rsidRDefault="00D6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282953"/>
      <w:docPartObj>
        <w:docPartGallery w:val="Page Numbers (Bottom of Page)"/>
        <w:docPartUnique/>
      </w:docPartObj>
    </w:sdtPr>
    <w:sdtEndPr/>
    <w:sdtContent>
      <w:p w:rsidR="00BD6F84" w:rsidRDefault="00BD6F84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D3B">
          <w:rPr>
            <w:noProof/>
          </w:rPr>
          <w:t>2</w:t>
        </w:r>
        <w:r>
          <w:fldChar w:fldCharType="end"/>
        </w:r>
      </w:p>
    </w:sdtContent>
  </w:sdt>
  <w:p w:rsidR="0052237D" w:rsidRDefault="0052237D">
    <w:pPr>
      <w:pStyle w:val="Porat"/>
      <w:tabs>
        <w:tab w:val="clear" w:pos="4320"/>
        <w:tab w:val="clear" w:pos="8640"/>
        <w:tab w:val="right" w:pos="20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D3" w:rsidRDefault="00D62FD3">
      <w:r>
        <w:separator/>
      </w:r>
    </w:p>
  </w:footnote>
  <w:footnote w:type="continuationSeparator" w:id="0">
    <w:p w:rsidR="00D62FD3" w:rsidRDefault="00D6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7D" w:rsidRDefault="0052237D" w:rsidP="001C3E00">
    <w:pPr>
      <w:pStyle w:val="Antrat2"/>
      <w:jc w:val="left"/>
    </w:pPr>
  </w:p>
  <w:p w:rsidR="0052237D" w:rsidRDefault="0052237D">
    <w:pPr>
      <w:pStyle w:val="Antrats"/>
      <w:tabs>
        <w:tab w:val="center" w:pos="4819"/>
        <w:tab w:val="left" w:pos="7080"/>
      </w:tabs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7D" w:rsidRDefault="0052237D">
    <w:pPr>
      <w:pStyle w:val="Antrats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419"/>
    <w:multiLevelType w:val="hybridMultilevel"/>
    <w:tmpl w:val="2F8449F0"/>
    <w:lvl w:ilvl="0" w:tplc="A3208C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BE6B5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01E81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888C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025E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C50C7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C0EE4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6C86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B087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7489A"/>
    <w:multiLevelType w:val="hybridMultilevel"/>
    <w:tmpl w:val="49907250"/>
    <w:lvl w:ilvl="0" w:tplc="E2100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5F1983"/>
    <w:multiLevelType w:val="hybridMultilevel"/>
    <w:tmpl w:val="A2F04014"/>
    <w:lvl w:ilvl="0" w:tplc="177A1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1E4C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5852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72CA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2B6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9467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4808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2CB4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26F9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B25BDC"/>
    <w:multiLevelType w:val="hybridMultilevel"/>
    <w:tmpl w:val="56EAB62C"/>
    <w:lvl w:ilvl="0" w:tplc="E988B57E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E03D4"/>
    <w:multiLevelType w:val="hybridMultilevel"/>
    <w:tmpl w:val="21BA5C34"/>
    <w:lvl w:ilvl="0" w:tplc="06D8F8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9A3FB3"/>
    <w:multiLevelType w:val="hybridMultilevel"/>
    <w:tmpl w:val="81E6C96C"/>
    <w:lvl w:ilvl="0" w:tplc="68726D4C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755B7"/>
    <w:multiLevelType w:val="hybridMultilevel"/>
    <w:tmpl w:val="ED2C5B2C"/>
    <w:lvl w:ilvl="0" w:tplc="E2100A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3E7B62"/>
    <w:multiLevelType w:val="hybridMultilevel"/>
    <w:tmpl w:val="95D2461E"/>
    <w:lvl w:ilvl="0" w:tplc="77F45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F34A2E"/>
    <w:multiLevelType w:val="hybridMultilevel"/>
    <w:tmpl w:val="BB1827EA"/>
    <w:lvl w:ilvl="0" w:tplc="B47EF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0537A6"/>
    <w:multiLevelType w:val="hybridMultilevel"/>
    <w:tmpl w:val="C018CEA4"/>
    <w:lvl w:ilvl="0" w:tplc="1CCAC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A900B0"/>
    <w:multiLevelType w:val="hybridMultilevel"/>
    <w:tmpl w:val="EE82A826"/>
    <w:lvl w:ilvl="0" w:tplc="77E63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D62657"/>
    <w:multiLevelType w:val="hybridMultilevel"/>
    <w:tmpl w:val="F5127280"/>
    <w:lvl w:ilvl="0" w:tplc="CAA46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0878ED"/>
    <w:multiLevelType w:val="hybridMultilevel"/>
    <w:tmpl w:val="504A88FE"/>
    <w:lvl w:ilvl="0" w:tplc="085CE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3E20FC"/>
    <w:multiLevelType w:val="hybridMultilevel"/>
    <w:tmpl w:val="3A809D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3A90DAF"/>
    <w:multiLevelType w:val="hybridMultilevel"/>
    <w:tmpl w:val="4CE68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3D1C28"/>
    <w:multiLevelType w:val="hybridMultilevel"/>
    <w:tmpl w:val="F96E9206"/>
    <w:lvl w:ilvl="0" w:tplc="E2100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96E4C2C"/>
    <w:multiLevelType w:val="hybridMultilevel"/>
    <w:tmpl w:val="561CF794"/>
    <w:lvl w:ilvl="0" w:tplc="2FE23F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B64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8842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1AD0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291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8A68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2EF3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8ED3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1041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F0"/>
    <w:rsid w:val="00002D36"/>
    <w:rsid w:val="000048C5"/>
    <w:rsid w:val="00006361"/>
    <w:rsid w:val="0001524D"/>
    <w:rsid w:val="0003226E"/>
    <w:rsid w:val="0003489B"/>
    <w:rsid w:val="00036489"/>
    <w:rsid w:val="0003754B"/>
    <w:rsid w:val="00041250"/>
    <w:rsid w:val="00041BB3"/>
    <w:rsid w:val="00042F6D"/>
    <w:rsid w:val="0004415E"/>
    <w:rsid w:val="00046418"/>
    <w:rsid w:val="00046D3E"/>
    <w:rsid w:val="00056B9E"/>
    <w:rsid w:val="00056EE5"/>
    <w:rsid w:val="00060F2F"/>
    <w:rsid w:val="0006123D"/>
    <w:rsid w:val="00065F26"/>
    <w:rsid w:val="00066674"/>
    <w:rsid w:val="00067B20"/>
    <w:rsid w:val="000717B8"/>
    <w:rsid w:val="00071D3B"/>
    <w:rsid w:val="000721A9"/>
    <w:rsid w:val="00072DDE"/>
    <w:rsid w:val="000751D4"/>
    <w:rsid w:val="000760B3"/>
    <w:rsid w:val="00082E71"/>
    <w:rsid w:val="000831FF"/>
    <w:rsid w:val="000848CD"/>
    <w:rsid w:val="00085A28"/>
    <w:rsid w:val="00085E18"/>
    <w:rsid w:val="00092E21"/>
    <w:rsid w:val="000952A2"/>
    <w:rsid w:val="00096DA2"/>
    <w:rsid w:val="000977F0"/>
    <w:rsid w:val="00097F23"/>
    <w:rsid w:val="000A0507"/>
    <w:rsid w:val="000A2D50"/>
    <w:rsid w:val="000A35FA"/>
    <w:rsid w:val="000A3EB0"/>
    <w:rsid w:val="000A4DA1"/>
    <w:rsid w:val="000A526F"/>
    <w:rsid w:val="000B0402"/>
    <w:rsid w:val="000B20DA"/>
    <w:rsid w:val="000B3941"/>
    <w:rsid w:val="000B3FA2"/>
    <w:rsid w:val="000B4E77"/>
    <w:rsid w:val="000B578B"/>
    <w:rsid w:val="000C0ABF"/>
    <w:rsid w:val="000C1C99"/>
    <w:rsid w:val="000C2ECA"/>
    <w:rsid w:val="000C7517"/>
    <w:rsid w:val="000D3D58"/>
    <w:rsid w:val="000D7B99"/>
    <w:rsid w:val="000E049C"/>
    <w:rsid w:val="000E31A7"/>
    <w:rsid w:val="000E5DB0"/>
    <w:rsid w:val="000E6412"/>
    <w:rsid w:val="000E6978"/>
    <w:rsid w:val="000F25D3"/>
    <w:rsid w:val="000F3627"/>
    <w:rsid w:val="000F5BD5"/>
    <w:rsid w:val="0010026F"/>
    <w:rsid w:val="00100819"/>
    <w:rsid w:val="00101DF0"/>
    <w:rsid w:val="00103404"/>
    <w:rsid w:val="0011114C"/>
    <w:rsid w:val="001139B8"/>
    <w:rsid w:val="00114CB3"/>
    <w:rsid w:val="00116DAC"/>
    <w:rsid w:val="00117728"/>
    <w:rsid w:val="001221F5"/>
    <w:rsid w:val="001228F0"/>
    <w:rsid w:val="00123710"/>
    <w:rsid w:val="001238CB"/>
    <w:rsid w:val="001239A7"/>
    <w:rsid w:val="00130A7E"/>
    <w:rsid w:val="00131A2F"/>
    <w:rsid w:val="00133587"/>
    <w:rsid w:val="00133B6A"/>
    <w:rsid w:val="00136654"/>
    <w:rsid w:val="00136CF3"/>
    <w:rsid w:val="001434DF"/>
    <w:rsid w:val="00144BC2"/>
    <w:rsid w:val="001467DB"/>
    <w:rsid w:val="00146D60"/>
    <w:rsid w:val="00146E05"/>
    <w:rsid w:val="00147ADF"/>
    <w:rsid w:val="00150417"/>
    <w:rsid w:val="001507CC"/>
    <w:rsid w:val="001515CA"/>
    <w:rsid w:val="00153D7C"/>
    <w:rsid w:val="00161C86"/>
    <w:rsid w:val="00163CBC"/>
    <w:rsid w:val="00165C78"/>
    <w:rsid w:val="00166B8E"/>
    <w:rsid w:val="001672A8"/>
    <w:rsid w:val="00172D33"/>
    <w:rsid w:val="00172E8D"/>
    <w:rsid w:val="001748E0"/>
    <w:rsid w:val="001763AC"/>
    <w:rsid w:val="0018087D"/>
    <w:rsid w:val="00183DB0"/>
    <w:rsid w:val="0018522C"/>
    <w:rsid w:val="001901FD"/>
    <w:rsid w:val="001913F3"/>
    <w:rsid w:val="0019403E"/>
    <w:rsid w:val="00194380"/>
    <w:rsid w:val="001947E4"/>
    <w:rsid w:val="00195C36"/>
    <w:rsid w:val="001A207A"/>
    <w:rsid w:val="001A20C9"/>
    <w:rsid w:val="001A357B"/>
    <w:rsid w:val="001B17EC"/>
    <w:rsid w:val="001B4269"/>
    <w:rsid w:val="001B547C"/>
    <w:rsid w:val="001B7D14"/>
    <w:rsid w:val="001C217F"/>
    <w:rsid w:val="001C2513"/>
    <w:rsid w:val="001C39CC"/>
    <w:rsid w:val="001C3E00"/>
    <w:rsid w:val="001C4ACF"/>
    <w:rsid w:val="001C5234"/>
    <w:rsid w:val="001D1CFD"/>
    <w:rsid w:val="001D33A0"/>
    <w:rsid w:val="001D507E"/>
    <w:rsid w:val="001E0F04"/>
    <w:rsid w:val="001E1AFC"/>
    <w:rsid w:val="001E3066"/>
    <w:rsid w:val="001E3FCD"/>
    <w:rsid w:val="001E4811"/>
    <w:rsid w:val="001E6327"/>
    <w:rsid w:val="001F0913"/>
    <w:rsid w:val="001F0E9D"/>
    <w:rsid w:val="001F2184"/>
    <w:rsid w:val="001F334D"/>
    <w:rsid w:val="001F4851"/>
    <w:rsid w:val="001F49CB"/>
    <w:rsid w:val="001F5679"/>
    <w:rsid w:val="001F5EA1"/>
    <w:rsid w:val="001F639C"/>
    <w:rsid w:val="001F775D"/>
    <w:rsid w:val="0020130F"/>
    <w:rsid w:val="0020380F"/>
    <w:rsid w:val="00203B0F"/>
    <w:rsid w:val="00205911"/>
    <w:rsid w:val="00206A90"/>
    <w:rsid w:val="00207370"/>
    <w:rsid w:val="0020770A"/>
    <w:rsid w:val="0021107E"/>
    <w:rsid w:val="00211B9C"/>
    <w:rsid w:val="00213EE7"/>
    <w:rsid w:val="002248D2"/>
    <w:rsid w:val="00230431"/>
    <w:rsid w:val="00230D18"/>
    <w:rsid w:val="0023252F"/>
    <w:rsid w:val="00232B8C"/>
    <w:rsid w:val="00234040"/>
    <w:rsid w:val="00234091"/>
    <w:rsid w:val="002360C1"/>
    <w:rsid w:val="00241895"/>
    <w:rsid w:val="00247FA1"/>
    <w:rsid w:val="00250921"/>
    <w:rsid w:val="00252801"/>
    <w:rsid w:val="00261709"/>
    <w:rsid w:val="00261ED5"/>
    <w:rsid w:val="0026237B"/>
    <w:rsid w:val="00262A2D"/>
    <w:rsid w:val="002663B2"/>
    <w:rsid w:val="00270D57"/>
    <w:rsid w:val="00273023"/>
    <w:rsid w:val="00274767"/>
    <w:rsid w:val="00274928"/>
    <w:rsid w:val="00274EFE"/>
    <w:rsid w:val="00275440"/>
    <w:rsid w:val="00275553"/>
    <w:rsid w:val="00283069"/>
    <w:rsid w:val="00283516"/>
    <w:rsid w:val="00285966"/>
    <w:rsid w:val="00286721"/>
    <w:rsid w:val="00287200"/>
    <w:rsid w:val="002914FA"/>
    <w:rsid w:val="0029316F"/>
    <w:rsid w:val="00296092"/>
    <w:rsid w:val="002A0277"/>
    <w:rsid w:val="002B53A7"/>
    <w:rsid w:val="002C6358"/>
    <w:rsid w:val="002D010A"/>
    <w:rsid w:val="002D07EE"/>
    <w:rsid w:val="002D2B57"/>
    <w:rsid w:val="002D70E3"/>
    <w:rsid w:val="002E179E"/>
    <w:rsid w:val="002E219D"/>
    <w:rsid w:val="002E2E1E"/>
    <w:rsid w:val="002E6E7A"/>
    <w:rsid w:val="002F5866"/>
    <w:rsid w:val="00301447"/>
    <w:rsid w:val="003015F9"/>
    <w:rsid w:val="00302860"/>
    <w:rsid w:val="00302A4E"/>
    <w:rsid w:val="003033D5"/>
    <w:rsid w:val="00306DC3"/>
    <w:rsid w:val="00310662"/>
    <w:rsid w:val="003106F0"/>
    <w:rsid w:val="00311101"/>
    <w:rsid w:val="00311549"/>
    <w:rsid w:val="00311AEA"/>
    <w:rsid w:val="00314D7A"/>
    <w:rsid w:val="00315D3A"/>
    <w:rsid w:val="003166DE"/>
    <w:rsid w:val="00317B3B"/>
    <w:rsid w:val="003211EE"/>
    <w:rsid w:val="00322B42"/>
    <w:rsid w:val="003253B7"/>
    <w:rsid w:val="00335C68"/>
    <w:rsid w:val="0033707A"/>
    <w:rsid w:val="0034071D"/>
    <w:rsid w:val="00341117"/>
    <w:rsid w:val="003502E0"/>
    <w:rsid w:val="003505AC"/>
    <w:rsid w:val="003506B2"/>
    <w:rsid w:val="00351590"/>
    <w:rsid w:val="00353C69"/>
    <w:rsid w:val="00353FF9"/>
    <w:rsid w:val="003557CA"/>
    <w:rsid w:val="003563CB"/>
    <w:rsid w:val="003614DD"/>
    <w:rsid w:val="00364E4B"/>
    <w:rsid w:val="003652D8"/>
    <w:rsid w:val="00365B94"/>
    <w:rsid w:val="00372F6F"/>
    <w:rsid w:val="00373A28"/>
    <w:rsid w:val="00375FA8"/>
    <w:rsid w:val="003773E1"/>
    <w:rsid w:val="0037777C"/>
    <w:rsid w:val="003802EC"/>
    <w:rsid w:val="00380A97"/>
    <w:rsid w:val="003816B2"/>
    <w:rsid w:val="00382B3F"/>
    <w:rsid w:val="00390EA0"/>
    <w:rsid w:val="00391AED"/>
    <w:rsid w:val="00396CE0"/>
    <w:rsid w:val="003A2425"/>
    <w:rsid w:val="003A631E"/>
    <w:rsid w:val="003B0002"/>
    <w:rsid w:val="003B7665"/>
    <w:rsid w:val="003C0E19"/>
    <w:rsid w:val="003C106B"/>
    <w:rsid w:val="003C1A27"/>
    <w:rsid w:val="003D36B2"/>
    <w:rsid w:val="003D3E62"/>
    <w:rsid w:val="003D4271"/>
    <w:rsid w:val="003D5B38"/>
    <w:rsid w:val="003D6E64"/>
    <w:rsid w:val="003E2AA5"/>
    <w:rsid w:val="003E767F"/>
    <w:rsid w:val="003E7BB0"/>
    <w:rsid w:val="003F1042"/>
    <w:rsid w:val="003F3ED5"/>
    <w:rsid w:val="003F592A"/>
    <w:rsid w:val="004009A7"/>
    <w:rsid w:val="0040415E"/>
    <w:rsid w:val="00405AB3"/>
    <w:rsid w:val="004077D3"/>
    <w:rsid w:val="00407D5E"/>
    <w:rsid w:val="0041002C"/>
    <w:rsid w:val="00412B00"/>
    <w:rsid w:val="00416FC5"/>
    <w:rsid w:val="00417D2A"/>
    <w:rsid w:val="00417FE8"/>
    <w:rsid w:val="0042049B"/>
    <w:rsid w:val="00420C7E"/>
    <w:rsid w:val="0042112D"/>
    <w:rsid w:val="00422B2C"/>
    <w:rsid w:val="004234AB"/>
    <w:rsid w:val="0042514F"/>
    <w:rsid w:val="0042572F"/>
    <w:rsid w:val="004260D4"/>
    <w:rsid w:val="004265B0"/>
    <w:rsid w:val="00431E36"/>
    <w:rsid w:val="0043366F"/>
    <w:rsid w:val="004336CA"/>
    <w:rsid w:val="004337B2"/>
    <w:rsid w:val="00434058"/>
    <w:rsid w:val="00434740"/>
    <w:rsid w:val="004355E7"/>
    <w:rsid w:val="004367B1"/>
    <w:rsid w:val="00440EC8"/>
    <w:rsid w:val="00443C55"/>
    <w:rsid w:val="00444472"/>
    <w:rsid w:val="004510B1"/>
    <w:rsid w:val="004524BF"/>
    <w:rsid w:val="00452ED4"/>
    <w:rsid w:val="00453FA0"/>
    <w:rsid w:val="00456ADC"/>
    <w:rsid w:val="004614D7"/>
    <w:rsid w:val="00465C8C"/>
    <w:rsid w:val="00470E62"/>
    <w:rsid w:val="004716CA"/>
    <w:rsid w:val="00471882"/>
    <w:rsid w:val="004726A9"/>
    <w:rsid w:val="00472C33"/>
    <w:rsid w:val="00473364"/>
    <w:rsid w:val="00483E1A"/>
    <w:rsid w:val="00483FA8"/>
    <w:rsid w:val="00484A4E"/>
    <w:rsid w:val="00485A51"/>
    <w:rsid w:val="00490962"/>
    <w:rsid w:val="00490A19"/>
    <w:rsid w:val="004910BB"/>
    <w:rsid w:val="00491EBC"/>
    <w:rsid w:val="004924D5"/>
    <w:rsid w:val="00495424"/>
    <w:rsid w:val="004A1894"/>
    <w:rsid w:val="004A2BEB"/>
    <w:rsid w:val="004A2CD0"/>
    <w:rsid w:val="004A2D05"/>
    <w:rsid w:val="004A64FF"/>
    <w:rsid w:val="004A65DB"/>
    <w:rsid w:val="004A782E"/>
    <w:rsid w:val="004B3F05"/>
    <w:rsid w:val="004C0D00"/>
    <w:rsid w:val="004C1615"/>
    <w:rsid w:val="004C33EA"/>
    <w:rsid w:val="004C4CA0"/>
    <w:rsid w:val="004C5222"/>
    <w:rsid w:val="004C5601"/>
    <w:rsid w:val="004C5D52"/>
    <w:rsid w:val="004D079C"/>
    <w:rsid w:val="004D20C5"/>
    <w:rsid w:val="004D3A25"/>
    <w:rsid w:val="004D4C93"/>
    <w:rsid w:val="004E1990"/>
    <w:rsid w:val="004E4916"/>
    <w:rsid w:val="004E6379"/>
    <w:rsid w:val="004E6756"/>
    <w:rsid w:val="004F005A"/>
    <w:rsid w:val="004F0D98"/>
    <w:rsid w:val="004F25F0"/>
    <w:rsid w:val="004F270A"/>
    <w:rsid w:val="004F2D81"/>
    <w:rsid w:val="004F3954"/>
    <w:rsid w:val="004F4596"/>
    <w:rsid w:val="004F5B76"/>
    <w:rsid w:val="005079E5"/>
    <w:rsid w:val="00507AFF"/>
    <w:rsid w:val="005109FA"/>
    <w:rsid w:val="00510D56"/>
    <w:rsid w:val="00513510"/>
    <w:rsid w:val="00517480"/>
    <w:rsid w:val="0052037F"/>
    <w:rsid w:val="005203A5"/>
    <w:rsid w:val="0052237D"/>
    <w:rsid w:val="00524A8F"/>
    <w:rsid w:val="00527655"/>
    <w:rsid w:val="0053142B"/>
    <w:rsid w:val="00532834"/>
    <w:rsid w:val="005333F3"/>
    <w:rsid w:val="005344E4"/>
    <w:rsid w:val="00537159"/>
    <w:rsid w:val="00537529"/>
    <w:rsid w:val="00553330"/>
    <w:rsid w:val="00554270"/>
    <w:rsid w:val="00556942"/>
    <w:rsid w:val="00560BE0"/>
    <w:rsid w:val="00561FEF"/>
    <w:rsid w:val="00562F56"/>
    <w:rsid w:val="00564897"/>
    <w:rsid w:val="005653EC"/>
    <w:rsid w:val="00566040"/>
    <w:rsid w:val="00566A1D"/>
    <w:rsid w:val="00567AEE"/>
    <w:rsid w:val="00570C5A"/>
    <w:rsid w:val="00572025"/>
    <w:rsid w:val="0057524F"/>
    <w:rsid w:val="00580532"/>
    <w:rsid w:val="00581191"/>
    <w:rsid w:val="00581B75"/>
    <w:rsid w:val="00593C44"/>
    <w:rsid w:val="0059537C"/>
    <w:rsid w:val="005970DF"/>
    <w:rsid w:val="00597A4E"/>
    <w:rsid w:val="005A0026"/>
    <w:rsid w:val="005A327B"/>
    <w:rsid w:val="005A711F"/>
    <w:rsid w:val="005B0363"/>
    <w:rsid w:val="005B380A"/>
    <w:rsid w:val="005B4870"/>
    <w:rsid w:val="005B590D"/>
    <w:rsid w:val="005C4758"/>
    <w:rsid w:val="005C568A"/>
    <w:rsid w:val="005C64B1"/>
    <w:rsid w:val="005C6806"/>
    <w:rsid w:val="005D03D6"/>
    <w:rsid w:val="005D05D0"/>
    <w:rsid w:val="005D0AAA"/>
    <w:rsid w:val="005D5692"/>
    <w:rsid w:val="005D5D8F"/>
    <w:rsid w:val="005D7818"/>
    <w:rsid w:val="005E309C"/>
    <w:rsid w:val="005E40D2"/>
    <w:rsid w:val="005E4535"/>
    <w:rsid w:val="005E49E0"/>
    <w:rsid w:val="005E4B4B"/>
    <w:rsid w:val="005F11A7"/>
    <w:rsid w:val="005F16BC"/>
    <w:rsid w:val="005F2DF9"/>
    <w:rsid w:val="005F31DA"/>
    <w:rsid w:val="005F4A42"/>
    <w:rsid w:val="00605DDD"/>
    <w:rsid w:val="00606EA9"/>
    <w:rsid w:val="00611B64"/>
    <w:rsid w:val="0061201C"/>
    <w:rsid w:val="006175E9"/>
    <w:rsid w:val="006208F7"/>
    <w:rsid w:val="00621180"/>
    <w:rsid w:val="006215B6"/>
    <w:rsid w:val="006271B6"/>
    <w:rsid w:val="006277A1"/>
    <w:rsid w:val="00630445"/>
    <w:rsid w:val="006337FA"/>
    <w:rsid w:val="00636A7D"/>
    <w:rsid w:val="00637A5F"/>
    <w:rsid w:val="006474C6"/>
    <w:rsid w:val="00652149"/>
    <w:rsid w:val="00656996"/>
    <w:rsid w:val="00656FC0"/>
    <w:rsid w:val="00662AC9"/>
    <w:rsid w:val="00662ECC"/>
    <w:rsid w:val="00664AAF"/>
    <w:rsid w:val="00664CE6"/>
    <w:rsid w:val="006718CD"/>
    <w:rsid w:val="00673D28"/>
    <w:rsid w:val="0067413A"/>
    <w:rsid w:val="00676613"/>
    <w:rsid w:val="00681121"/>
    <w:rsid w:val="00683962"/>
    <w:rsid w:val="006842E5"/>
    <w:rsid w:val="00686E70"/>
    <w:rsid w:val="00690923"/>
    <w:rsid w:val="00693DC4"/>
    <w:rsid w:val="00694016"/>
    <w:rsid w:val="006943AE"/>
    <w:rsid w:val="00696881"/>
    <w:rsid w:val="006A5D60"/>
    <w:rsid w:val="006A6976"/>
    <w:rsid w:val="006A79B3"/>
    <w:rsid w:val="006B1AAC"/>
    <w:rsid w:val="006B31F4"/>
    <w:rsid w:val="006C0268"/>
    <w:rsid w:val="006C0413"/>
    <w:rsid w:val="006C17AC"/>
    <w:rsid w:val="006C392C"/>
    <w:rsid w:val="006C6F6A"/>
    <w:rsid w:val="006D2050"/>
    <w:rsid w:val="006D2945"/>
    <w:rsid w:val="006D3B15"/>
    <w:rsid w:val="006D3FBB"/>
    <w:rsid w:val="006D4724"/>
    <w:rsid w:val="006D4D91"/>
    <w:rsid w:val="006D5BBE"/>
    <w:rsid w:val="006D5FAE"/>
    <w:rsid w:val="006E05AF"/>
    <w:rsid w:val="006E0722"/>
    <w:rsid w:val="006E145D"/>
    <w:rsid w:val="006E1B2D"/>
    <w:rsid w:val="006E62B9"/>
    <w:rsid w:val="006E68EF"/>
    <w:rsid w:val="006E784A"/>
    <w:rsid w:val="006F145D"/>
    <w:rsid w:val="006F37A4"/>
    <w:rsid w:val="006F689E"/>
    <w:rsid w:val="00704098"/>
    <w:rsid w:val="00705BA2"/>
    <w:rsid w:val="00705F32"/>
    <w:rsid w:val="00706DAD"/>
    <w:rsid w:val="00711CD8"/>
    <w:rsid w:val="0071327D"/>
    <w:rsid w:val="00714954"/>
    <w:rsid w:val="0071504B"/>
    <w:rsid w:val="00716BA2"/>
    <w:rsid w:val="007208FA"/>
    <w:rsid w:val="0072595E"/>
    <w:rsid w:val="00725BDB"/>
    <w:rsid w:val="00727022"/>
    <w:rsid w:val="00727552"/>
    <w:rsid w:val="007331FD"/>
    <w:rsid w:val="00736324"/>
    <w:rsid w:val="00736626"/>
    <w:rsid w:val="007433B3"/>
    <w:rsid w:val="00743759"/>
    <w:rsid w:val="007446F3"/>
    <w:rsid w:val="00750863"/>
    <w:rsid w:val="00754B6A"/>
    <w:rsid w:val="007572A3"/>
    <w:rsid w:val="00757A8B"/>
    <w:rsid w:val="00761276"/>
    <w:rsid w:val="00762FD3"/>
    <w:rsid w:val="00766599"/>
    <w:rsid w:val="007667A9"/>
    <w:rsid w:val="0077166A"/>
    <w:rsid w:val="00771DDB"/>
    <w:rsid w:val="00773BC1"/>
    <w:rsid w:val="007769C3"/>
    <w:rsid w:val="007804F3"/>
    <w:rsid w:val="007809DE"/>
    <w:rsid w:val="00780EC7"/>
    <w:rsid w:val="007856CF"/>
    <w:rsid w:val="007910B0"/>
    <w:rsid w:val="00793735"/>
    <w:rsid w:val="00797108"/>
    <w:rsid w:val="007A1AAC"/>
    <w:rsid w:val="007A4EDB"/>
    <w:rsid w:val="007A68FE"/>
    <w:rsid w:val="007A6E06"/>
    <w:rsid w:val="007B0DF8"/>
    <w:rsid w:val="007B5072"/>
    <w:rsid w:val="007B7BFB"/>
    <w:rsid w:val="007C5538"/>
    <w:rsid w:val="007C6A18"/>
    <w:rsid w:val="007C6D35"/>
    <w:rsid w:val="007C7DCE"/>
    <w:rsid w:val="007D310A"/>
    <w:rsid w:val="007E2813"/>
    <w:rsid w:val="007E3EC6"/>
    <w:rsid w:val="007E3F96"/>
    <w:rsid w:val="007E6F7D"/>
    <w:rsid w:val="007F02EF"/>
    <w:rsid w:val="007F039A"/>
    <w:rsid w:val="007F2432"/>
    <w:rsid w:val="007F34BE"/>
    <w:rsid w:val="007F4019"/>
    <w:rsid w:val="007F43A1"/>
    <w:rsid w:val="00800782"/>
    <w:rsid w:val="00800B2F"/>
    <w:rsid w:val="0081058E"/>
    <w:rsid w:val="00811460"/>
    <w:rsid w:val="00812602"/>
    <w:rsid w:val="00813221"/>
    <w:rsid w:val="008152B9"/>
    <w:rsid w:val="0082052B"/>
    <w:rsid w:val="00821858"/>
    <w:rsid w:val="00825DEF"/>
    <w:rsid w:val="008276A2"/>
    <w:rsid w:val="00836055"/>
    <w:rsid w:val="00836963"/>
    <w:rsid w:val="00845701"/>
    <w:rsid w:val="00845B12"/>
    <w:rsid w:val="008506D8"/>
    <w:rsid w:val="00852446"/>
    <w:rsid w:val="008548F4"/>
    <w:rsid w:val="008570B2"/>
    <w:rsid w:val="008613CA"/>
    <w:rsid w:val="00863CBA"/>
    <w:rsid w:val="008647AF"/>
    <w:rsid w:val="00866A0F"/>
    <w:rsid w:val="00872375"/>
    <w:rsid w:val="00873016"/>
    <w:rsid w:val="00873C1B"/>
    <w:rsid w:val="00875063"/>
    <w:rsid w:val="00882C1C"/>
    <w:rsid w:val="00884A6E"/>
    <w:rsid w:val="00886D43"/>
    <w:rsid w:val="008873A3"/>
    <w:rsid w:val="00891064"/>
    <w:rsid w:val="0089135E"/>
    <w:rsid w:val="00891AC0"/>
    <w:rsid w:val="008920A4"/>
    <w:rsid w:val="0089367F"/>
    <w:rsid w:val="00897C0D"/>
    <w:rsid w:val="008A007F"/>
    <w:rsid w:val="008A2A71"/>
    <w:rsid w:val="008A5FFE"/>
    <w:rsid w:val="008A6B9B"/>
    <w:rsid w:val="008B0F1E"/>
    <w:rsid w:val="008B29BD"/>
    <w:rsid w:val="008B3B07"/>
    <w:rsid w:val="008B4009"/>
    <w:rsid w:val="008B41E8"/>
    <w:rsid w:val="008B4979"/>
    <w:rsid w:val="008B54C0"/>
    <w:rsid w:val="008C0EB1"/>
    <w:rsid w:val="008C4932"/>
    <w:rsid w:val="008D0A29"/>
    <w:rsid w:val="008D0E89"/>
    <w:rsid w:val="008D3883"/>
    <w:rsid w:val="008D4A0C"/>
    <w:rsid w:val="008E0D95"/>
    <w:rsid w:val="008E6BC2"/>
    <w:rsid w:val="008F017A"/>
    <w:rsid w:val="008F0BD6"/>
    <w:rsid w:val="008F1834"/>
    <w:rsid w:val="008F2EEA"/>
    <w:rsid w:val="00900202"/>
    <w:rsid w:val="00903367"/>
    <w:rsid w:val="009100AC"/>
    <w:rsid w:val="009122D2"/>
    <w:rsid w:val="0091350B"/>
    <w:rsid w:val="009143C8"/>
    <w:rsid w:val="00915910"/>
    <w:rsid w:val="00916771"/>
    <w:rsid w:val="00922381"/>
    <w:rsid w:val="009268B7"/>
    <w:rsid w:val="009314CC"/>
    <w:rsid w:val="009328D5"/>
    <w:rsid w:val="00933B26"/>
    <w:rsid w:val="00934CD2"/>
    <w:rsid w:val="00937AE1"/>
    <w:rsid w:val="009405A0"/>
    <w:rsid w:val="0094216E"/>
    <w:rsid w:val="00942F38"/>
    <w:rsid w:val="00942FF6"/>
    <w:rsid w:val="0094357E"/>
    <w:rsid w:val="00943CCC"/>
    <w:rsid w:val="00944C61"/>
    <w:rsid w:val="00945769"/>
    <w:rsid w:val="009459F5"/>
    <w:rsid w:val="00954722"/>
    <w:rsid w:val="0095531E"/>
    <w:rsid w:val="009567CC"/>
    <w:rsid w:val="00962FF6"/>
    <w:rsid w:val="00966B34"/>
    <w:rsid w:val="00967F29"/>
    <w:rsid w:val="00970510"/>
    <w:rsid w:val="00971E27"/>
    <w:rsid w:val="00972D13"/>
    <w:rsid w:val="00973341"/>
    <w:rsid w:val="0097409A"/>
    <w:rsid w:val="00975A31"/>
    <w:rsid w:val="009818AA"/>
    <w:rsid w:val="00982370"/>
    <w:rsid w:val="009827BF"/>
    <w:rsid w:val="00983274"/>
    <w:rsid w:val="00985860"/>
    <w:rsid w:val="009869C8"/>
    <w:rsid w:val="00997582"/>
    <w:rsid w:val="009A0705"/>
    <w:rsid w:val="009A0D03"/>
    <w:rsid w:val="009A2930"/>
    <w:rsid w:val="009A352F"/>
    <w:rsid w:val="009A37C5"/>
    <w:rsid w:val="009A6BCF"/>
    <w:rsid w:val="009A72FE"/>
    <w:rsid w:val="009B255E"/>
    <w:rsid w:val="009B36A5"/>
    <w:rsid w:val="009B4BE4"/>
    <w:rsid w:val="009B61A1"/>
    <w:rsid w:val="009B7607"/>
    <w:rsid w:val="009C0882"/>
    <w:rsid w:val="009C2DA6"/>
    <w:rsid w:val="009C5843"/>
    <w:rsid w:val="009D2663"/>
    <w:rsid w:val="009D4F7E"/>
    <w:rsid w:val="009D567F"/>
    <w:rsid w:val="009D64AD"/>
    <w:rsid w:val="009E00BB"/>
    <w:rsid w:val="009E0398"/>
    <w:rsid w:val="009E2886"/>
    <w:rsid w:val="009E5EDF"/>
    <w:rsid w:val="009E6B5F"/>
    <w:rsid w:val="009E7494"/>
    <w:rsid w:val="009F0E09"/>
    <w:rsid w:val="009F1835"/>
    <w:rsid w:val="009F295E"/>
    <w:rsid w:val="009F2CA9"/>
    <w:rsid w:val="009F3F76"/>
    <w:rsid w:val="009F41C3"/>
    <w:rsid w:val="009F62F4"/>
    <w:rsid w:val="009F7B2E"/>
    <w:rsid w:val="00A00D16"/>
    <w:rsid w:val="00A02DA1"/>
    <w:rsid w:val="00A1436C"/>
    <w:rsid w:val="00A16113"/>
    <w:rsid w:val="00A178FE"/>
    <w:rsid w:val="00A2468C"/>
    <w:rsid w:val="00A260CC"/>
    <w:rsid w:val="00A27232"/>
    <w:rsid w:val="00A309FC"/>
    <w:rsid w:val="00A345C4"/>
    <w:rsid w:val="00A37257"/>
    <w:rsid w:val="00A375DA"/>
    <w:rsid w:val="00A40058"/>
    <w:rsid w:val="00A40E5A"/>
    <w:rsid w:val="00A42B20"/>
    <w:rsid w:val="00A430B5"/>
    <w:rsid w:val="00A43CD3"/>
    <w:rsid w:val="00A43D14"/>
    <w:rsid w:val="00A4408E"/>
    <w:rsid w:val="00A45CA6"/>
    <w:rsid w:val="00A4683F"/>
    <w:rsid w:val="00A527DB"/>
    <w:rsid w:val="00A53A1E"/>
    <w:rsid w:val="00A54610"/>
    <w:rsid w:val="00A54F5C"/>
    <w:rsid w:val="00A6081F"/>
    <w:rsid w:val="00A60868"/>
    <w:rsid w:val="00A62D9F"/>
    <w:rsid w:val="00A66979"/>
    <w:rsid w:val="00A67A45"/>
    <w:rsid w:val="00A721B2"/>
    <w:rsid w:val="00A724F9"/>
    <w:rsid w:val="00A8070B"/>
    <w:rsid w:val="00A809A7"/>
    <w:rsid w:val="00A81958"/>
    <w:rsid w:val="00A869D9"/>
    <w:rsid w:val="00A86C36"/>
    <w:rsid w:val="00A90259"/>
    <w:rsid w:val="00A90956"/>
    <w:rsid w:val="00A91303"/>
    <w:rsid w:val="00A91A6D"/>
    <w:rsid w:val="00A92ECB"/>
    <w:rsid w:val="00A94119"/>
    <w:rsid w:val="00A95BD5"/>
    <w:rsid w:val="00AA0BBE"/>
    <w:rsid w:val="00AA7543"/>
    <w:rsid w:val="00AA7656"/>
    <w:rsid w:val="00AB0663"/>
    <w:rsid w:val="00AB1637"/>
    <w:rsid w:val="00AB4A00"/>
    <w:rsid w:val="00AB5305"/>
    <w:rsid w:val="00AB5C1E"/>
    <w:rsid w:val="00AB6C12"/>
    <w:rsid w:val="00AC2F8A"/>
    <w:rsid w:val="00AC5F20"/>
    <w:rsid w:val="00AD09CD"/>
    <w:rsid w:val="00AD1E26"/>
    <w:rsid w:val="00AD497D"/>
    <w:rsid w:val="00AE3AF4"/>
    <w:rsid w:val="00AE474F"/>
    <w:rsid w:val="00AE5162"/>
    <w:rsid w:val="00AE7C42"/>
    <w:rsid w:val="00AF0F59"/>
    <w:rsid w:val="00AF2A6B"/>
    <w:rsid w:val="00AF30CA"/>
    <w:rsid w:val="00AF34E8"/>
    <w:rsid w:val="00AF3AFA"/>
    <w:rsid w:val="00AF522D"/>
    <w:rsid w:val="00AF600B"/>
    <w:rsid w:val="00AF753C"/>
    <w:rsid w:val="00B00150"/>
    <w:rsid w:val="00B006F5"/>
    <w:rsid w:val="00B0588B"/>
    <w:rsid w:val="00B077FE"/>
    <w:rsid w:val="00B133BA"/>
    <w:rsid w:val="00B14EDE"/>
    <w:rsid w:val="00B168D1"/>
    <w:rsid w:val="00B22F23"/>
    <w:rsid w:val="00B23E63"/>
    <w:rsid w:val="00B24C1B"/>
    <w:rsid w:val="00B2576D"/>
    <w:rsid w:val="00B266B7"/>
    <w:rsid w:val="00B31DC0"/>
    <w:rsid w:val="00B33580"/>
    <w:rsid w:val="00B348E0"/>
    <w:rsid w:val="00B34CA6"/>
    <w:rsid w:val="00B37E6C"/>
    <w:rsid w:val="00B443B3"/>
    <w:rsid w:val="00B450E3"/>
    <w:rsid w:val="00B50857"/>
    <w:rsid w:val="00B51BC0"/>
    <w:rsid w:val="00B55936"/>
    <w:rsid w:val="00B563B3"/>
    <w:rsid w:val="00B639C4"/>
    <w:rsid w:val="00B6630C"/>
    <w:rsid w:val="00B66A03"/>
    <w:rsid w:val="00B708DB"/>
    <w:rsid w:val="00B7598A"/>
    <w:rsid w:val="00B76E9C"/>
    <w:rsid w:val="00B80A6D"/>
    <w:rsid w:val="00B819CE"/>
    <w:rsid w:val="00B847DE"/>
    <w:rsid w:val="00B848A5"/>
    <w:rsid w:val="00B85385"/>
    <w:rsid w:val="00B86CF5"/>
    <w:rsid w:val="00B8759E"/>
    <w:rsid w:val="00B90F81"/>
    <w:rsid w:val="00B9275E"/>
    <w:rsid w:val="00B93DEE"/>
    <w:rsid w:val="00B942D8"/>
    <w:rsid w:val="00B94A88"/>
    <w:rsid w:val="00BA3EDA"/>
    <w:rsid w:val="00BA4AD5"/>
    <w:rsid w:val="00BA4DFD"/>
    <w:rsid w:val="00BA5EC5"/>
    <w:rsid w:val="00BA6601"/>
    <w:rsid w:val="00BB1EE6"/>
    <w:rsid w:val="00BB2EEA"/>
    <w:rsid w:val="00BB30D6"/>
    <w:rsid w:val="00BB5EAC"/>
    <w:rsid w:val="00BB72A7"/>
    <w:rsid w:val="00BB754E"/>
    <w:rsid w:val="00BB7BC8"/>
    <w:rsid w:val="00BC0E43"/>
    <w:rsid w:val="00BC1E71"/>
    <w:rsid w:val="00BC31F7"/>
    <w:rsid w:val="00BC4851"/>
    <w:rsid w:val="00BC48E6"/>
    <w:rsid w:val="00BC4C10"/>
    <w:rsid w:val="00BC4E44"/>
    <w:rsid w:val="00BC596C"/>
    <w:rsid w:val="00BC6D73"/>
    <w:rsid w:val="00BC7C81"/>
    <w:rsid w:val="00BD2CAC"/>
    <w:rsid w:val="00BD37BC"/>
    <w:rsid w:val="00BD5D2F"/>
    <w:rsid w:val="00BD6F84"/>
    <w:rsid w:val="00BD78D1"/>
    <w:rsid w:val="00BD79C7"/>
    <w:rsid w:val="00BE160F"/>
    <w:rsid w:val="00BE7660"/>
    <w:rsid w:val="00BF2E02"/>
    <w:rsid w:val="00BF43EC"/>
    <w:rsid w:val="00BF5B83"/>
    <w:rsid w:val="00BF7D61"/>
    <w:rsid w:val="00C00193"/>
    <w:rsid w:val="00C00BFA"/>
    <w:rsid w:val="00C053F0"/>
    <w:rsid w:val="00C15A70"/>
    <w:rsid w:val="00C15FDB"/>
    <w:rsid w:val="00C178B6"/>
    <w:rsid w:val="00C2387B"/>
    <w:rsid w:val="00C2442D"/>
    <w:rsid w:val="00C24465"/>
    <w:rsid w:val="00C254A1"/>
    <w:rsid w:val="00C2762B"/>
    <w:rsid w:val="00C279A5"/>
    <w:rsid w:val="00C3181B"/>
    <w:rsid w:val="00C31959"/>
    <w:rsid w:val="00C337BC"/>
    <w:rsid w:val="00C36B95"/>
    <w:rsid w:val="00C40D91"/>
    <w:rsid w:val="00C44E9D"/>
    <w:rsid w:val="00C4704F"/>
    <w:rsid w:val="00C47179"/>
    <w:rsid w:val="00C52FE0"/>
    <w:rsid w:val="00C53362"/>
    <w:rsid w:val="00C53937"/>
    <w:rsid w:val="00C63EBF"/>
    <w:rsid w:val="00C67312"/>
    <w:rsid w:val="00C7458E"/>
    <w:rsid w:val="00C802F8"/>
    <w:rsid w:val="00C831DA"/>
    <w:rsid w:val="00C83C84"/>
    <w:rsid w:val="00C966CC"/>
    <w:rsid w:val="00CA2CD3"/>
    <w:rsid w:val="00CA360C"/>
    <w:rsid w:val="00CA6C6D"/>
    <w:rsid w:val="00CB0837"/>
    <w:rsid w:val="00CB19D0"/>
    <w:rsid w:val="00CB6D8B"/>
    <w:rsid w:val="00CB71B3"/>
    <w:rsid w:val="00CC13E0"/>
    <w:rsid w:val="00CC23C1"/>
    <w:rsid w:val="00CC3628"/>
    <w:rsid w:val="00CC3695"/>
    <w:rsid w:val="00CC53A8"/>
    <w:rsid w:val="00CC54BE"/>
    <w:rsid w:val="00CC58EB"/>
    <w:rsid w:val="00CC5ED3"/>
    <w:rsid w:val="00CC760A"/>
    <w:rsid w:val="00CD04FF"/>
    <w:rsid w:val="00CD45AD"/>
    <w:rsid w:val="00CD77F6"/>
    <w:rsid w:val="00CE41F9"/>
    <w:rsid w:val="00CE4F21"/>
    <w:rsid w:val="00CF3E0E"/>
    <w:rsid w:val="00CF47B0"/>
    <w:rsid w:val="00CF66E3"/>
    <w:rsid w:val="00CF6D17"/>
    <w:rsid w:val="00D063C0"/>
    <w:rsid w:val="00D06A72"/>
    <w:rsid w:val="00D11F1A"/>
    <w:rsid w:val="00D125F4"/>
    <w:rsid w:val="00D12DEE"/>
    <w:rsid w:val="00D13FD8"/>
    <w:rsid w:val="00D14303"/>
    <w:rsid w:val="00D14FBA"/>
    <w:rsid w:val="00D15AFD"/>
    <w:rsid w:val="00D20F24"/>
    <w:rsid w:val="00D23DA5"/>
    <w:rsid w:val="00D25A2B"/>
    <w:rsid w:val="00D26BF8"/>
    <w:rsid w:val="00D27F3E"/>
    <w:rsid w:val="00D3100C"/>
    <w:rsid w:val="00D311E9"/>
    <w:rsid w:val="00D34329"/>
    <w:rsid w:val="00D400A2"/>
    <w:rsid w:val="00D40C1A"/>
    <w:rsid w:val="00D41713"/>
    <w:rsid w:val="00D427DA"/>
    <w:rsid w:val="00D45131"/>
    <w:rsid w:val="00D544AE"/>
    <w:rsid w:val="00D54503"/>
    <w:rsid w:val="00D5542A"/>
    <w:rsid w:val="00D555CE"/>
    <w:rsid w:val="00D55F44"/>
    <w:rsid w:val="00D5631F"/>
    <w:rsid w:val="00D57589"/>
    <w:rsid w:val="00D6164A"/>
    <w:rsid w:val="00D617B9"/>
    <w:rsid w:val="00D62FD3"/>
    <w:rsid w:val="00D639F9"/>
    <w:rsid w:val="00D64BBD"/>
    <w:rsid w:val="00D651B1"/>
    <w:rsid w:val="00D65CEE"/>
    <w:rsid w:val="00D7054F"/>
    <w:rsid w:val="00D70EA7"/>
    <w:rsid w:val="00D72778"/>
    <w:rsid w:val="00D74E2B"/>
    <w:rsid w:val="00D7690D"/>
    <w:rsid w:val="00D83FE7"/>
    <w:rsid w:val="00D85458"/>
    <w:rsid w:val="00D85662"/>
    <w:rsid w:val="00D85A59"/>
    <w:rsid w:val="00D8606F"/>
    <w:rsid w:val="00D87910"/>
    <w:rsid w:val="00D94CCB"/>
    <w:rsid w:val="00D96DF2"/>
    <w:rsid w:val="00DA0407"/>
    <w:rsid w:val="00DA15F8"/>
    <w:rsid w:val="00DA4912"/>
    <w:rsid w:val="00DA4FD0"/>
    <w:rsid w:val="00DA624F"/>
    <w:rsid w:val="00DB7804"/>
    <w:rsid w:val="00DC07B6"/>
    <w:rsid w:val="00DC0896"/>
    <w:rsid w:val="00DC0E01"/>
    <w:rsid w:val="00DC18E2"/>
    <w:rsid w:val="00DC2631"/>
    <w:rsid w:val="00DC53B7"/>
    <w:rsid w:val="00DC65A4"/>
    <w:rsid w:val="00DC7B0E"/>
    <w:rsid w:val="00DD13B4"/>
    <w:rsid w:val="00DD2332"/>
    <w:rsid w:val="00DD2793"/>
    <w:rsid w:val="00DE2159"/>
    <w:rsid w:val="00DE2B67"/>
    <w:rsid w:val="00DF1900"/>
    <w:rsid w:val="00DF2001"/>
    <w:rsid w:val="00DF3EBC"/>
    <w:rsid w:val="00DF45AD"/>
    <w:rsid w:val="00DF7400"/>
    <w:rsid w:val="00E003F9"/>
    <w:rsid w:val="00E146F7"/>
    <w:rsid w:val="00E20DA6"/>
    <w:rsid w:val="00E20E47"/>
    <w:rsid w:val="00E2124A"/>
    <w:rsid w:val="00E226A0"/>
    <w:rsid w:val="00E24BCE"/>
    <w:rsid w:val="00E31472"/>
    <w:rsid w:val="00E318F5"/>
    <w:rsid w:val="00E31ED9"/>
    <w:rsid w:val="00E33C0C"/>
    <w:rsid w:val="00E4146D"/>
    <w:rsid w:val="00E41906"/>
    <w:rsid w:val="00E41A8B"/>
    <w:rsid w:val="00E41C2B"/>
    <w:rsid w:val="00E42238"/>
    <w:rsid w:val="00E4233D"/>
    <w:rsid w:val="00E430CE"/>
    <w:rsid w:val="00E521A9"/>
    <w:rsid w:val="00E5550B"/>
    <w:rsid w:val="00E602D8"/>
    <w:rsid w:val="00E61EAD"/>
    <w:rsid w:val="00E70EB9"/>
    <w:rsid w:val="00E71A7E"/>
    <w:rsid w:val="00E736B7"/>
    <w:rsid w:val="00E8000F"/>
    <w:rsid w:val="00E82196"/>
    <w:rsid w:val="00E8246C"/>
    <w:rsid w:val="00E843BD"/>
    <w:rsid w:val="00E846BA"/>
    <w:rsid w:val="00E8666A"/>
    <w:rsid w:val="00E92161"/>
    <w:rsid w:val="00E922CA"/>
    <w:rsid w:val="00E92FEC"/>
    <w:rsid w:val="00E9362F"/>
    <w:rsid w:val="00E95A47"/>
    <w:rsid w:val="00E9619A"/>
    <w:rsid w:val="00EA45E7"/>
    <w:rsid w:val="00EA6C55"/>
    <w:rsid w:val="00EA6FF0"/>
    <w:rsid w:val="00EB14FB"/>
    <w:rsid w:val="00EB2A8A"/>
    <w:rsid w:val="00EB4381"/>
    <w:rsid w:val="00EB4909"/>
    <w:rsid w:val="00EC192E"/>
    <w:rsid w:val="00EC3D92"/>
    <w:rsid w:val="00EC3DF5"/>
    <w:rsid w:val="00ED6895"/>
    <w:rsid w:val="00ED790D"/>
    <w:rsid w:val="00EE17B2"/>
    <w:rsid w:val="00EE2ED9"/>
    <w:rsid w:val="00EE3A4D"/>
    <w:rsid w:val="00EF02B5"/>
    <w:rsid w:val="00EF5590"/>
    <w:rsid w:val="00EF60D2"/>
    <w:rsid w:val="00F00718"/>
    <w:rsid w:val="00F01874"/>
    <w:rsid w:val="00F06C5F"/>
    <w:rsid w:val="00F071DE"/>
    <w:rsid w:val="00F10284"/>
    <w:rsid w:val="00F11C9D"/>
    <w:rsid w:val="00F15BA3"/>
    <w:rsid w:val="00F16ED3"/>
    <w:rsid w:val="00F17412"/>
    <w:rsid w:val="00F22350"/>
    <w:rsid w:val="00F2285A"/>
    <w:rsid w:val="00F25FA5"/>
    <w:rsid w:val="00F26882"/>
    <w:rsid w:val="00F26C60"/>
    <w:rsid w:val="00F306B4"/>
    <w:rsid w:val="00F34F20"/>
    <w:rsid w:val="00F40099"/>
    <w:rsid w:val="00F4222E"/>
    <w:rsid w:val="00F45C0D"/>
    <w:rsid w:val="00F46F0F"/>
    <w:rsid w:val="00F50825"/>
    <w:rsid w:val="00F5225F"/>
    <w:rsid w:val="00F54092"/>
    <w:rsid w:val="00F547D4"/>
    <w:rsid w:val="00F54BA8"/>
    <w:rsid w:val="00F56C54"/>
    <w:rsid w:val="00F56D73"/>
    <w:rsid w:val="00F57FC4"/>
    <w:rsid w:val="00F608CE"/>
    <w:rsid w:val="00F61CCC"/>
    <w:rsid w:val="00F64644"/>
    <w:rsid w:val="00F73429"/>
    <w:rsid w:val="00F73B7E"/>
    <w:rsid w:val="00F754E4"/>
    <w:rsid w:val="00F75C4F"/>
    <w:rsid w:val="00F77B88"/>
    <w:rsid w:val="00F77D44"/>
    <w:rsid w:val="00F82507"/>
    <w:rsid w:val="00F83FE6"/>
    <w:rsid w:val="00F85E1A"/>
    <w:rsid w:val="00F8603A"/>
    <w:rsid w:val="00F86F01"/>
    <w:rsid w:val="00F87187"/>
    <w:rsid w:val="00F875C8"/>
    <w:rsid w:val="00F90453"/>
    <w:rsid w:val="00F94023"/>
    <w:rsid w:val="00F95548"/>
    <w:rsid w:val="00F9573C"/>
    <w:rsid w:val="00F95D6E"/>
    <w:rsid w:val="00FA2D9F"/>
    <w:rsid w:val="00FA6AC9"/>
    <w:rsid w:val="00FB0192"/>
    <w:rsid w:val="00FB1C21"/>
    <w:rsid w:val="00FB214F"/>
    <w:rsid w:val="00FB4826"/>
    <w:rsid w:val="00FB49C6"/>
    <w:rsid w:val="00FB5994"/>
    <w:rsid w:val="00FB7642"/>
    <w:rsid w:val="00FB7C54"/>
    <w:rsid w:val="00FC063D"/>
    <w:rsid w:val="00FC45F8"/>
    <w:rsid w:val="00FC4E3A"/>
    <w:rsid w:val="00FC6B47"/>
    <w:rsid w:val="00FC78A4"/>
    <w:rsid w:val="00FD2A0E"/>
    <w:rsid w:val="00FD30A1"/>
    <w:rsid w:val="00FD77D3"/>
    <w:rsid w:val="00FE1DCF"/>
    <w:rsid w:val="00FE3989"/>
    <w:rsid w:val="00FF11DB"/>
    <w:rsid w:val="00FF2177"/>
    <w:rsid w:val="00FF3899"/>
    <w:rsid w:val="00FF38E0"/>
    <w:rsid w:val="00FF3D55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2B3D3"/>
  <w15:docId w15:val="{3524B9FE-A005-4A06-9735-0DEF10DF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0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811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9D26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pPr>
      <w:jc w:val="both"/>
    </w:pPr>
  </w:style>
  <w:style w:type="paragraph" w:styleId="Pagrindiniotekstotrauka">
    <w:name w:val="Body Text Indent"/>
    <w:basedOn w:val="prastasis"/>
    <w:pPr>
      <w:ind w:firstLine="720"/>
      <w:jc w:val="both"/>
    </w:pPr>
  </w:style>
  <w:style w:type="paragraph" w:styleId="Pagrindiniotekstotrauka2">
    <w:name w:val="Body Text Indent 2"/>
    <w:basedOn w:val="prastasis"/>
    <w:pPr>
      <w:ind w:firstLine="1122"/>
      <w:jc w:val="both"/>
    </w:pPr>
  </w:style>
  <w:style w:type="paragraph" w:styleId="Pagrindiniotekstotrauka3">
    <w:name w:val="Body Text Indent 3"/>
    <w:basedOn w:val="prastasis"/>
    <w:pPr>
      <w:ind w:firstLine="1122"/>
    </w:pPr>
  </w:style>
  <w:style w:type="paragraph" w:styleId="Paprastasistekstas">
    <w:name w:val="Plain Text"/>
    <w:basedOn w:val="prastasis"/>
    <w:rPr>
      <w:rFonts w:ascii="Courier New" w:hAnsi="Courier New" w:cs="Courier New"/>
      <w:sz w:val="20"/>
      <w:szCs w:val="20"/>
    </w:rPr>
  </w:style>
  <w:style w:type="character" w:styleId="Hipersaitas">
    <w:name w:val="Hyperlink"/>
    <w:rPr>
      <w:color w:val="0000FF"/>
      <w:u w:val="single"/>
    </w:rPr>
  </w:style>
  <w:style w:type="paragraph" w:styleId="Pagrindinistekstas2">
    <w:name w:val="Body Text 2"/>
    <w:basedOn w:val="prastasis"/>
    <w:pPr>
      <w:jc w:val="both"/>
    </w:pPr>
    <w:rPr>
      <w:szCs w:val="20"/>
    </w:rPr>
  </w:style>
  <w:style w:type="paragraph" w:styleId="Pagrindinistekstas3">
    <w:name w:val="Body Text 3"/>
    <w:basedOn w:val="prastasis"/>
    <w:pPr>
      <w:jc w:val="center"/>
    </w:pPr>
  </w:style>
  <w:style w:type="paragraph" w:styleId="Pavadinimas">
    <w:name w:val="Title"/>
    <w:basedOn w:val="prastasis"/>
    <w:qFormat/>
    <w:pPr>
      <w:jc w:val="center"/>
    </w:pPr>
    <w:rPr>
      <w:b/>
      <w:bCs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E24BCE"/>
    <w:rPr>
      <w:sz w:val="24"/>
      <w:szCs w:val="24"/>
      <w:lang w:eastAsia="en-US"/>
    </w:rPr>
  </w:style>
  <w:style w:type="character" w:styleId="Emfaz">
    <w:name w:val="Emphasis"/>
    <w:basedOn w:val="Numatytasispastraiposriftas"/>
    <w:qFormat/>
    <w:rsid w:val="00373A28"/>
    <w:rPr>
      <w:i/>
      <w:iCs/>
    </w:rPr>
  </w:style>
  <w:style w:type="character" w:customStyle="1" w:styleId="apple-converted-space">
    <w:name w:val="apple-converted-space"/>
    <w:basedOn w:val="Numatytasispastraiposriftas"/>
    <w:rsid w:val="004A2CD0"/>
  </w:style>
  <w:style w:type="character" w:styleId="Grietas">
    <w:name w:val="Strong"/>
    <w:basedOn w:val="Numatytasispastraiposriftas"/>
    <w:uiPriority w:val="22"/>
    <w:qFormat/>
    <w:rsid w:val="004A2CD0"/>
    <w:rPr>
      <w:b/>
      <w:bCs/>
    </w:rPr>
  </w:style>
  <w:style w:type="paragraph" w:styleId="prastasiniatinklio">
    <w:name w:val="Normal (Web)"/>
    <w:basedOn w:val="prastasis"/>
    <w:uiPriority w:val="99"/>
    <w:unhideWhenUsed/>
    <w:rsid w:val="004A2CD0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A45C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C392C"/>
    <w:rPr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8506D8"/>
    <w:rPr>
      <w:sz w:val="24"/>
      <w:szCs w:val="24"/>
      <w:lang w:eastAsia="en-US"/>
    </w:rPr>
  </w:style>
  <w:style w:type="character" w:styleId="Perirtashipersaitas">
    <w:name w:val="FollowedHyperlink"/>
    <w:basedOn w:val="Numatytasispastraiposriftas"/>
    <w:rsid w:val="006E62B9"/>
    <w:rPr>
      <w:color w:val="800080" w:themeColor="followedHyperlink"/>
      <w:u w:val="single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D26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6811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gle.Bugailiskiene@vlk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k.lt/nuotraukukonkursas201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plau\Desktop\blankas%20Vilniaus%20TLK%20dotx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1488-1C1C-4BF3-A30D-A450A258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blankas Vilniaus TLK dotx</Template>
  <TotalTime>14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Pabaiga</vt:lpstr>
      <vt:lpstr>Pabaiga</vt:lpstr>
    </vt:vector>
  </TitlesOfParts>
  <Company>TLK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Pabaiga</dc:title>
  <dc:creator>Irena Plaušinaitytė</dc:creator>
  <cp:lastModifiedBy>Eglė Bugailiškienė</cp:lastModifiedBy>
  <cp:revision>4</cp:revision>
  <cp:lastPrinted>2017-03-07T12:47:00Z</cp:lastPrinted>
  <dcterms:created xsi:type="dcterms:W3CDTF">2017-03-07T12:47:00Z</dcterms:created>
  <dcterms:modified xsi:type="dcterms:W3CDTF">2017-03-08T06:21:00Z</dcterms:modified>
</cp:coreProperties>
</file>